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245"/>
      </w:tblGrid>
      <w:tr w:rsidR="00562944" w:rsidRPr="00562944" w14:paraId="4CF1E53B" w14:textId="77777777" w:rsidTr="00C032B2">
        <w:trPr>
          <w:trHeight w:val="1099"/>
        </w:trPr>
        <w:tc>
          <w:tcPr>
            <w:tcW w:w="3431" w:type="dxa"/>
            <w:shd w:val="clear" w:color="auto" w:fill="auto"/>
          </w:tcPr>
          <w:p w14:paraId="78FF414D" w14:textId="77777777" w:rsidR="00C032B2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14:paraId="7379187C" w14:textId="77777777" w:rsidR="00562944" w:rsidRPr="00562944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24"/>
                <w:szCs w:val="16"/>
              </w:rPr>
              <w:t>S</w:t>
            </w:r>
            <w:r w:rsidR="00562944" w:rsidRPr="00C032B2">
              <w:rPr>
                <w:rFonts w:ascii="Calibri" w:eastAsia="Calibri" w:hAnsi="Calibri" w:cs="Times New Roman"/>
                <w:sz w:val="24"/>
                <w:szCs w:val="16"/>
              </w:rPr>
              <w:t>towarzyszenie Lokalna Grupa Działania „Krajna nad Notecią”</w:t>
            </w:r>
          </w:p>
        </w:tc>
        <w:tc>
          <w:tcPr>
            <w:tcW w:w="5245" w:type="dxa"/>
            <w:shd w:val="pct15" w:color="auto" w:fill="auto"/>
          </w:tcPr>
          <w:p w14:paraId="07AD5472" w14:textId="77777777" w:rsidR="00562944" w:rsidRPr="00562944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Potwierdzenie wpływu dokumentu</w:t>
            </w:r>
          </w:p>
          <w:p w14:paraId="1F8D5595" w14:textId="77777777" w:rsidR="00562944" w:rsidRP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C190980" w14:textId="77777777" w:rsid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78E3B35" w14:textId="77777777" w:rsid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6823392" w14:textId="77777777" w:rsidR="00C032B2" w:rsidRDefault="00C032B2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C0167A5" w14:textId="77777777" w:rsidR="00562944" w:rsidRPr="00562944" w:rsidRDefault="00562944" w:rsidP="005629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76F3DC6D" w14:textId="77777777" w:rsidR="00B06372" w:rsidRDefault="00B06372" w:rsidP="009F53D4"/>
    <w:p w14:paraId="045C3331" w14:textId="77777777" w:rsidR="009F53D4" w:rsidRPr="00F83CCF" w:rsidRDefault="00F83CCF" w:rsidP="00F83CCF">
      <w:pPr>
        <w:jc w:val="center"/>
        <w:rPr>
          <w:b/>
        </w:rPr>
      </w:pPr>
      <w:r w:rsidRPr="00F83CCF">
        <w:rPr>
          <w:b/>
          <w:sz w:val="26"/>
        </w:rPr>
        <w:t>FORMULARZ ZGŁOSZENIA ZAMIARU REALIZACJI OPERACJI WŁASNEJ</w:t>
      </w:r>
    </w:p>
    <w:p w14:paraId="6024A05D" w14:textId="77777777" w:rsidR="00F83CCF" w:rsidRDefault="00F83CCF" w:rsidP="009F53D4"/>
    <w:p w14:paraId="7828E726" w14:textId="77777777" w:rsidR="00F83CCF" w:rsidRPr="006D0179" w:rsidRDefault="00F83CCF" w:rsidP="00F83CCF">
      <w:pPr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W odpowiedzi na ogłoszenie nr ……….…………. Zgłaszam zamiar realizacji operacji.</w:t>
      </w:r>
    </w:p>
    <w:p w14:paraId="54389510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Zgłaszający</w:t>
      </w:r>
    </w:p>
    <w:p w14:paraId="19BB752F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478B54E8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Tytuł operacji</w:t>
      </w:r>
    </w:p>
    <w:p w14:paraId="47451109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3FAB6E6C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Opis operacji</w:t>
      </w:r>
    </w:p>
    <w:p w14:paraId="2EB7EB25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60C4AFF9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Planowana wnioskowana kwota wsparcia</w:t>
      </w:r>
    </w:p>
    <w:p w14:paraId="749FD2DF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3269B909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Planowany koszt całkowity operacji</w:t>
      </w:r>
    </w:p>
    <w:p w14:paraId="1CEC6A36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34B34839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koszty kwalifikowalne</w:t>
      </w:r>
    </w:p>
    <w:p w14:paraId="5CE68BCC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138DE9D4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Planowany wkład własny</w:t>
      </w:r>
    </w:p>
    <w:p w14:paraId="46501FE4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0AE4384F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do osiągnięcia wskaźniki produktu</w:t>
      </w:r>
    </w:p>
    <w:p w14:paraId="7050F74D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6D2C458C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do osiągnięcia wskaźniki rezultatu</w:t>
      </w:r>
    </w:p>
    <w:p w14:paraId="5675005F" w14:textId="77777777" w:rsidR="00F83CCF" w:rsidRPr="006D0179" w:rsidRDefault="00F83CCF" w:rsidP="00F8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</w:rPr>
      </w:pPr>
    </w:p>
    <w:p w14:paraId="619C27BB" w14:textId="77777777" w:rsidR="00F83CCF" w:rsidRPr="006D0179" w:rsidRDefault="00F83CCF" w:rsidP="00F83CCF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Załączone dokumenty</w:t>
      </w:r>
    </w:p>
    <w:p w14:paraId="3EAD2E5D" w14:textId="77777777" w:rsidR="00F83CCF" w:rsidRPr="006D0179" w:rsidRDefault="00F83CCF" w:rsidP="00F83CCF">
      <w:pPr>
        <w:numPr>
          <w:ilvl w:val="1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14:paraId="14D8822D" w14:textId="77777777" w:rsidR="00F83CCF" w:rsidRPr="006D0179" w:rsidRDefault="00F83CCF" w:rsidP="00F83CCF">
      <w:pPr>
        <w:numPr>
          <w:ilvl w:val="1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……………………………………………….</w:t>
      </w:r>
    </w:p>
    <w:p w14:paraId="5106AA66" w14:textId="77777777" w:rsidR="00F83CCF" w:rsidRDefault="00F83CCF" w:rsidP="00F83CCF">
      <w:pPr>
        <w:spacing w:after="0"/>
        <w:rPr>
          <w:rFonts w:ascii="Arial" w:eastAsia="Calibri" w:hAnsi="Arial" w:cs="Arial"/>
          <w:sz w:val="20"/>
          <w:szCs w:val="24"/>
        </w:rPr>
      </w:pPr>
    </w:p>
    <w:p w14:paraId="07C3F1C9" w14:textId="77777777" w:rsidR="00F83CCF" w:rsidRDefault="00F83CCF" w:rsidP="00F83CCF">
      <w:pPr>
        <w:spacing w:after="0"/>
        <w:rPr>
          <w:rFonts w:ascii="Arial" w:eastAsia="Calibri" w:hAnsi="Arial" w:cs="Arial"/>
          <w:sz w:val="20"/>
          <w:szCs w:val="24"/>
        </w:rPr>
      </w:pPr>
    </w:p>
    <w:p w14:paraId="031F60A0" w14:textId="77777777" w:rsidR="00F83CCF" w:rsidRPr="006D0179" w:rsidRDefault="00F83CCF" w:rsidP="00F83CCF">
      <w:pPr>
        <w:spacing w:after="0"/>
        <w:rPr>
          <w:rFonts w:ascii="Arial" w:eastAsia="Calibri" w:hAnsi="Arial" w:cs="Arial"/>
          <w:sz w:val="20"/>
          <w:szCs w:val="24"/>
        </w:rPr>
      </w:pPr>
      <w:r w:rsidRPr="006D0179">
        <w:rPr>
          <w:rFonts w:ascii="Arial" w:eastAsia="Calibri" w:hAnsi="Arial" w:cs="Arial"/>
          <w:sz w:val="20"/>
          <w:szCs w:val="24"/>
        </w:rPr>
        <w:t>…………………………………</w:t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  <w:t>……………………………………………………</w:t>
      </w:r>
    </w:p>
    <w:p w14:paraId="65CA7ADE" w14:textId="77777777" w:rsidR="00F83CCF" w:rsidRPr="006D0179" w:rsidRDefault="00F83CCF" w:rsidP="00F83CCF">
      <w:pPr>
        <w:rPr>
          <w:rFonts w:ascii="Arial" w:eastAsia="Calibri" w:hAnsi="Arial" w:cs="Arial"/>
          <w:sz w:val="20"/>
          <w:szCs w:val="24"/>
        </w:rPr>
      </w:pPr>
      <w:r w:rsidRPr="006D0179">
        <w:rPr>
          <w:rFonts w:ascii="Arial" w:eastAsia="Calibri" w:hAnsi="Arial" w:cs="Arial"/>
          <w:sz w:val="20"/>
          <w:szCs w:val="24"/>
        </w:rPr>
        <w:t xml:space="preserve">        Data i miejscowość</w:t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  <w:t xml:space="preserve">    Pieczęć i podpis(y) osób upoważnionych</w:t>
      </w:r>
    </w:p>
    <w:p w14:paraId="23D87EF4" w14:textId="77777777" w:rsidR="00F83CCF" w:rsidRPr="009F53D4" w:rsidRDefault="00F83CCF" w:rsidP="009F53D4"/>
    <w:sectPr w:rsidR="00F83CCF" w:rsidRPr="009F53D4" w:rsidSect="00112C39">
      <w:headerReference w:type="default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9C07" w14:textId="77777777" w:rsidR="00F83CCF" w:rsidRDefault="00F83CCF" w:rsidP="00257E99">
      <w:pPr>
        <w:spacing w:after="0" w:line="240" w:lineRule="auto"/>
      </w:pPr>
      <w:r>
        <w:separator/>
      </w:r>
    </w:p>
  </w:endnote>
  <w:endnote w:type="continuationSeparator" w:id="0">
    <w:p w14:paraId="77E511FF" w14:textId="77777777" w:rsidR="00F83CCF" w:rsidRDefault="00F83CCF" w:rsidP="0025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24F7" w14:textId="77777777" w:rsidR="00257E99" w:rsidRDefault="00257E99" w:rsidP="00257E9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F53D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F53D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1B20" w14:textId="77777777" w:rsidR="00F83CCF" w:rsidRDefault="00F83CCF" w:rsidP="00257E99">
      <w:pPr>
        <w:spacing w:after="0" w:line="240" w:lineRule="auto"/>
      </w:pPr>
      <w:r>
        <w:separator/>
      </w:r>
    </w:p>
  </w:footnote>
  <w:footnote w:type="continuationSeparator" w:id="0">
    <w:p w14:paraId="6F49899B" w14:textId="77777777" w:rsidR="00F83CCF" w:rsidRDefault="00F83CCF" w:rsidP="0025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5D0D" w14:textId="77777777" w:rsidR="0078711C" w:rsidRDefault="0078711C" w:rsidP="00257E99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inline distT="0" distB="0" distL="0" distR="0" wp14:anchorId="7734B053" wp14:editId="3B5D4CCD">
          <wp:extent cx="5760720" cy="605155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E5F64" w14:textId="77777777" w:rsidR="00257E99" w:rsidRPr="00257E99" w:rsidRDefault="00257E99" w:rsidP="00112C39">
    <w:pPr>
      <w:pStyle w:val="Nagwek"/>
      <w:jc w:val="center"/>
      <w:rPr>
        <w:sz w:val="20"/>
      </w:rPr>
    </w:pPr>
    <w:r w:rsidRPr="00112C39">
      <w:rPr>
        <w:sz w:val="12"/>
        <w:szCs w:val="12"/>
      </w:rPr>
      <w:br/>
    </w:r>
    <w:r w:rsidR="0078711C" w:rsidRPr="00112C39">
      <w:rPr>
        <w:sz w:val="18"/>
      </w:rPr>
      <w:t>„</w:t>
    </w:r>
    <w:r w:rsidRPr="00112C39">
      <w:rPr>
        <w:sz w:val="18"/>
      </w:rPr>
      <w:t>Europejski Fundusz Rolny na rzecz Rozwoju Obszarów Wiejskich: Europa inwestująca w obszary wiejskie</w:t>
    </w:r>
    <w:r w:rsidR="0078711C" w:rsidRPr="00112C39">
      <w:rPr>
        <w:sz w:val="18"/>
      </w:rPr>
      <w:t>”</w:t>
    </w:r>
  </w:p>
  <w:p w14:paraId="735E447C" w14:textId="77777777" w:rsidR="00257E99" w:rsidRDefault="00257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F5CAF"/>
    <w:multiLevelType w:val="hybridMultilevel"/>
    <w:tmpl w:val="EC8A1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CF"/>
    <w:rsid w:val="00112C39"/>
    <w:rsid w:val="00191AAC"/>
    <w:rsid w:val="00257E99"/>
    <w:rsid w:val="002C338B"/>
    <w:rsid w:val="002D1C14"/>
    <w:rsid w:val="002F53F5"/>
    <w:rsid w:val="00317021"/>
    <w:rsid w:val="00360549"/>
    <w:rsid w:val="00491C5E"/>
    <w:rsid w:val="00562944"/>
    <w:rsid w:val="00644F25"/>
    <w:rsid w:val="0078711C"/>
    <w:rsid w:val="00815EA7"/>
    <w:rsid w:val="009F53D4"/>
    <w:rsid w:val="00AF086D"/>
    <w:rsid w:val="00B06372"/>
    <w:rsid w:val="00C032B2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92D9B"/>
  <w15:chartTrackingRefBased/>
  <w15:docId w15:val="{48FC694D-260C-4184-B78C-EA8C5226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9"/>
  </w:style>
  <w:style w:type="paragraph" w:styleId="Stopka">
    <w:name w:val="footer"/>
    <w:basedOn w:val="Normalny"/>
    <w:link w:val="Stopka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zory%20i%20szablony%20dokumentow\naglowek%20LGD-UE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naglowek LGD-UE cz-b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dc:description/>
  <cp:lastModifiedBy>Angelika Krupa</cp:lastModifiedBy>
  <cp:revision>4</cp:revision>
  <dcterms:created xsi:type="dcterms:W3CDTF">2021-02-02T08:33:00Z</dcterms:created>
  <dcterms:modified xsi:type="dcterms:W3CDTF">2021-02-02T08:43:00Z</dcterms:modified>
</cp:coreProperties>
</file>