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4" w:rsidRPr="00C04664" w:rsidRDefault="0031690E" w:rsidP="00647766">
      <w:pPr>
        <w:pStyle w:val="Nagwek"/>
        <w:rPr>
          <w:rFonts w:ascii="Times New Roman" w:hAnsi="Times New Roman" w:cs="Times New Roman"/>
          <w:sz w:val="10"/>
          <w:szCs w:val="10"/>
        </w:rPr>
      </w:pPr>
      <w:r>
        <w:tab/>
      </w:r>
      <w:r>
        <w:tab/>
      </w:r>
    </w:p>
    <w:p w:rsidR="003274DA" w:rsidRPr="00E84C79" w:rsidRDefault="003274DA" w:rsidP="00327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4C79">
        <w:rPr>
          <w:rFonts w:ascii="Times New Roman" w:hAnsi="Times New Roman" w:cs="Times New Roman"/>
          <w:sz w:val="24"/>
          <w:szCs w:val="24"/>
        </w:rPr>
        <w:t xml:space="preserve">Grabówno, </w:t>
      </w:r>
      <w:r w:rsidR="00595972">
        <w:rPr>
          <w:rFonts w:ascii="Times New Roman" w:hAnsi="Times New Roman" w:cs="Times New Roman"/>
          <w:sz w:val="24"/>
          <w:szCs w:val="24"/>
        </w:rPr>
        <w:t>dn.</w:t>
      </w:r>
      <w:r w:rsidR="006F0FC4">
        <w:rPr>
          <w:rFonts w:ascii="Times New Roman" w:hAnsi="Times New Roman" w:cs="Times New Roman"/>
          <w:sz w:val="24"/>
          <w:szCs w:val="24"/>
        </w:rPr>
        <w:t>17 marca</w:t>
      </w:r>
      <w:r w:rsidR="00BB269A">
        <w:rPr>
          <w:rFonts w:ascii="Times New Roman" w:hAnsi="Times New Roman" w:cs="Times New Roman"/>
          <w:sz w:val="24"/>
          <w:szCs w:val="24"/>
        </w:rPr>
        <w:t xml:space="preserve"> </w:t>
      </w:r>
      <w:r w:rsidR="006F0FC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7766" w:rsidRDefault="00647766" w:rsidP="00647766">
      <w:pPr>
        <w:pStyle w:val="Akapitzlist"/>
        <w:ind w:left="0"/>
        <w:rPr>
          <w:rFonts w:ascii="Times New Roman" w:hAnsi="Times New Roman"/>
          <w:b/>
        </w:rPr>
      </w:pPr>
    </w:p>
    <w:p w:rsidR="00647766" w:rsidRDefault="00647766" w:rsidP="00647766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Stowarzyszenie Lokalna Grupa Działania </w:t>
      </w:r>
    </w:p>
    <w:p w:rsidR="0094710D" w:rsidRPr="00A51FC1" w:rsidRDefault="006B4613" w:rsidP="00A51FC1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Krajna nad Notecią</w:t>
      </w:r>
      <w:r w:rsidR="00647766">
        <w:rPr>
          <w:rFonts w:ascii="Times New Roman" w:hAnsi="Times New Roman"/>
          <w:b/>
        </w:rPr>
        <w:t xml:space="preserve"> </w:t>
      </w:r>
    </w:p>
    <w:p w:rsidR="00DD2A9D" w:rsidRPr="00A907B9" w:rsidRDefault="007B2E1C" w:rsidP="00DD2A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84C79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 </w:t>
      </w:r>
      <w:r w:rsidR="00DD2A9D">
        <w:rPr>
          <w:rFonts w:ascii="Times New Roman" w:hAnsi="Times New Roman" w:cs="Times New Roman"/>
        </w:rPr>
        <w:t xml:space="preserve">realizacją </w:t>
      </w:r>
      <w:r w:rsidR="00216AD8">
        <w:rPr>
          <w:rFonts w:ascii="Times New Roman" w:hAnsi="Times New Roman" w:cs="Times New Roman"/>
        </w:rPr>
        <w:t xml:space="preserve">przez Stowarzyszenie </w:t>
      </w:r>
      <w:r w:rsidR="00DD2A9D">
        <w:rPr>
          <w:rFonts w:ascii="Times New Roman" w:hAnsi="Times New Roman" w:cs="Times New Roman"/>
        </w:rPr>
        <w:t xml:space="preserve">LGD Krajna nad Notecią i Czarnkowsko-Trzcianecką Lokalną Grupą Działania projektu współpracy „Turystyczne innowacje w regionach” </w:t>
      </w:r>
      <w:r w:rsidR="00216AD8">
        <w:rPr>
          <w:rFonts w:ascii="Times New Roman" w:hAnsi="Times New Roman" w:cs="Times New Roman"/>
        </w:rPr>
        <w:t xml:space="preserve">zwracamy się do Państwa z </w:t>
      </w:r>
      <w:r w:rsidR="00FB3BFC">
        <w:rPr>
          <w:rFonts w:ascii="Times New Roman" w:hAnsi="Times New Roman" w:cs="Times New Roman"/>
        </w:rPr>
        <w:t xml:space="preserve">poniższym </w:t>
      </w:r>
      <w:r w:rsidR="00216AD8">
        <w:rPr>
          <w:rFonts w:ascii="Times New Roman" w:hAnsi="Times New Roman" w:cs="Times New Roman"/>
        </w:rPr>
        <w:t xml:space="preserve">zapytaniem </w:t>
      </w:r>
      <w:r w:rsidR="00FB3BFC">
        <w:rPr>
          <w:rFonts w:ascii="Times New Roman" w:hAnsi="Times New Roman" w:cs="Times New Roman"/>
        </w:rPr>
        <w:t>ofertowym</w:t>
      </w:r>
      <w:r w:rsidR="003E54EE">
        <w:rPr>
          <w:rFonts w:ascii="Times New Roman" w:hAnsi="Times New Roman" w:cs="Times New Roman"/>
        </w:rPr>
        <w:t xml:space="preserve"> na wykonanie </w:t>
      </w:r>
      <w:r w:rsidR="00DD2A9D">
        <w:rPr>
          <w:rFonts w:ascii="Times New Roman" w:hAnsi="Times New Roman" w:cs="Times New Roman"/>
        </w:rPr>
        <w:t xml:space="preserve">i dostawę </w:t>
      </w:r>
      <w:r w:rsidR="006F0FC4">
        <w:rPr>
          <w:rFonts w:ascii="Times New Roman" w:hAnsi="Times New Roman" w:cs="Times New Roman"/>
        </w:rPr>
        <w:t xml:space="preserve">folderów </w:t>
      </w:r>
      <w:r w:rsidR="00E658A1">
        <w:rPr>
          <w:rFonts w:ascii="Times New Roman" w:hAnsi="Times New Roman" w:cs="Times New Roman"/>
        </w:rPr>
        <w:t>promocyjnych</w:t>
      </w:r>
      <w:r w:rsidR="00FB3BFC">
        <w:rPr>
          <w:rFonts w:ascii="Times New Roman" w:hAnsi="Times New Roman" w:cs="Times New Roman"/>
        </w:rPr>
        <w:t>.</w:t>
      </w:r>
      <w:r w:rsidR="00DD2A9D" w:rsidRPr="00DD2A9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7B2E1C" w:rsidRPr="00E84C79" w:rsidRDefault="007B2E1C" w:rsidP="007B2E1C">
      <w:pPr>
        <w:jc w:val="both"/>
        <w:rPr>
          <w:rFonts w:ascii="Times New Roman" w:hAnsi="Times New Roman" w:cs="Times New Roman"/>
        </w:rPr>
      </w:pPr>
    </w:p>
    <w:p w:rsidR="007B2E1C" w:rsidRPr="00BD5E4D" w:rsidRDefault="007B2E1C" w:rsidP="007B2E1C">
      <w:pPr>
        <w:rPr>
          <w:rFonts w:ascii="Times New Roman" w:hAnsi="Times New Roman" w:cs="Times New Roman"/>
        </w:rPr>
      </w:pPr>
      <w:r w:rsidRPr="00E84C79">
        <w:rPr>
          <w:rFonts w:ascii="Times New Roman" w:hAnsi="Times New Roman" w:cs="Times New Roman"/>
          <w:b/>
          <w:sz w:val="24"/>
          <w:szCs w:val="24"/>
        </w:rPr>
        <w:t>Zapraszamy firmy</w:t>
      </w:r>
      <w:r w:rsidRPr="00713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C79">
        <w:rPr>
          <w:rFonts w:ascii="Times New Roman" w:hAnsi="Times New Roman" w:cs="Times New Roman"/>
          <w:b/>
          <w:sz w:val="24"/>
          <w:szCs w:val="24"/>
        </w:rPr>
        <w:t>do składania ofert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B2E1C" w:rsidRDefault="007B2E1C" w:rsidP="007B2E1C">
      <w:pPr>
        <w:spacing w:after="0"/>
        <w:ind w:left="142"/>
        <w:jc w:val="center"/>
        <w:rPr>
          <w:rFonts w:ascii="Times New Roman" w:hAnsi="Times New Roman" w:cs="Times New Roman"/>
          <w:b/>
          <w:spacing w:val="44"/>
          <w:sz w:val="24"/>
          <w:szCs w:val="24"/>
        </w:rPr>
      </w:pPr>
      <w:r w:rsidRPr="004F70AC">
        <w:rPr>
          <w:rFonts w:ascii="Times New Roman" w:hAnsi="Times New Roman" w:cs="Times New Roman"/>
          <w:b/>
          <w:spacing w:val="44"/>
          <w:sz w:val="24"/>
          <w:szCs w:val="24"/>
        </w:rPr>
        <w:t>ZAPYTANIE OFERTOWE</w:t>
      </w:r>
    </w:p>
    <w:p w:rsidR="007B2E1C" w:rsidRPr="00244082" w:rsidRDefault="00216AD8" w:rsidP="007B2E1C">
      <w:pPr>
        <w:spacing w:after="0" w:line="312" w:lineRule="auto"/>
        <w:ind w:left="142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wykonanie </w:t>
      </w:r>
      <w:r w:rsidR="00DD2A9D">
        <w:rPr>
          <w:rFonts w:ascii="Times New Roman" w:hAnsi="Times New Roman" w:cs="Times New Roman"/>
          <w:b/>
          <w:spacing w:val="10"/>
          <w:sz w:val="24"/>
          <w:szCs w:val="24"/>
        </w:rPr>
        <w:t xml:space="preserve">i dostawę </w:t>
      </w:r>
      <w:r w:rsidR="006F0FC4">
        <w:rPr>
          <w:rFonts w:ascii="Times New Roman" w:hAnsi="Times New Roman" w:cs="Times New Roman"/>
          <w:b/>
          <w:spacing w:val="10"/>
          <w:sz w:val="24"/>
          <w:szCs w:val="24"/>
        </w:rPr>
        <w:t xml:space="preserve">folderów </w:t>
      </w:r>
      <w:r w:rsidR="009C487A">
        <w:rPr>
          <w:rFonts w:ascii="Times New Roman" w:hAnsi="Times New Roman" w:cs="Times New Roman"/>
          <w:b/>
          <w:spacing w:val="10"/>
          <w:sz w:val="24"/>
          <w:szCs w:val="24"/>
        </w:rPr>
        <w:t>promocyjnych</w:t>
      </w:r>
    </w:p>
    <w:p w:rsidR="007B2E1C" w:rsidRDefault="007B2E1C" w:rsidP="007B2E1C">
      <w:pPr>
        <w:spacing w:after="0"/>
        <w:jc w:val="center"/>
        <w:rPr>
          <w:rFonts w:ascii="Times New Roman" w:hAnsi="Times New Roman" w:cs="Times New Roman"/>
          <w:b/>
          <w:spacing w:val="44"/>
          <w:sz w:val="10"/>
          <w:szCs w:val="10"/>
        </w:rPr>
      </w:pPr>
    </w:p>
    <w:p w:rsidR="007B2E1C" w:rsidRPr="00E9329F" w:rsidRDefault="007B2E1C" w:rsidP="007B2E1C">
      <w:pPr>
        <w:spacing w:after="0"/>
        <w:jc w:val="center"/>
        <w:rPr>
          <w:rFonts w:ascii="Times New Roman" w:hAnsi="Times New Roman" w:cs="Times New Roman"/>
          <w:b/>
          <w:spacing w:val="44"/>
          <w:sz w:val="10"/>
          <w:szCs w:val="10"/>
        </w:rPr>
      </w:pPr>
    </w:p>
    <w:p w:rsidR="007B2E1C" w:rsidRPr="009B6BB4" w:rsidRDefault="007B2E1C" w:rsidP="00746730">
      <w:pPr>
        <w:pStyle w:val="Akapitzlist"/>
        <w:numPr>
          <w:ilvl w:val="0"/>
          <w:numId w:val="12"/>
        </w:numPr>
        <w:spacing w:after="0"/>
        <w:ind w:left="567" w:hanging="425"/>
        <w:rPr>
          <w:rFonts w:ascii="Times New Roman" w:hAnsi="Times New Roman" w:cs="Times New Roman"/>
          <w:b/>
          <w:caps/>
        </w:rPr>
      </w:pPr>
      <w:r w:rsidRPr="009B6BB4">
        <w:rPr>
          <w:rFonts w:ascii="Times New Roman" w:hAnsi="Times New Roman" w:cs="Times New Roman"/>
          <w:b/>
          <w:caps/>
        </w:rPr>
        <w:t>Zamawiający</w:t>
      </w:r>
    </w:p>
    <w:p w:rsidR="007B2E1C" w:rsidRPr="00126686" w:rsidRDefault="007B2E1C" w:rsidP="00126686">
      <w:pPr>
        <w:ind w:left="142"/>
        <w:rPr>
          <w:rFonts w:ascii="Times New Roman" w:hAnsi="Times New Roman" w:cs="Times New Roman"/>
        </w:rPr>
      </w:pPr>
      <w:r w:rsidRPr="00126686">
        <w:rPr>
          <w:rFonts w:ascii="Times New Roman" w:hAnsi="Times New Roman" w:cs="Times New Roman"/>
        </w:rPr>
        <w:t>Stowarzyszenie Lokalna Grupa Działania Krajna nad Notecią, ul. Bydgoska 32, 89-300 Wyrzysk</w:t>
      </w:r>
    </w:p>
    <w:p w:rsidR="007B2E1C" w:rsidRPr="0079742F" w:rsidRDefault="007B2E1C" w:rsidP="00746730">
      <w:pPr>
        <w:pStyle w:val="Akapitzlist"/>
        <w:numPr>
          <w:ilvl w:val="0"/>
          <w:numId w:val="12"/>
        </w:numPr>
        <w:spacing w:after="0"/>
        <w:ind w:left="567" w:hanging="425"/>
        <w:rPr>
          <w:rFonts w:ascii="Times New Roman" w:hAnsi="Times New Roman" w:cs="Times New Roman"/>
          <w:b/>
          <w:caps/>
        </w:rPr>
      </w:pPr>
      <w:r w:rsidRPr="0079742F">
        <w:rPr>
          <w:rFonts w:ascii="Times New Roman" w:hAnsi="Times New Roman" w:cs="Times New Roman"/>
          <w:b/>
          <w:caps/>
        </w:rPr>
        <w:t>Opis przedmiotu zamówienia</w:t>
      </w:r>
    </w:p>
    <w:p w:rsidR="00B65135" w:rsidRPr="0079742F" w:rsidRDefault="007B2E1C" w:rsidP="00B65135">
      <w:pPr>
        <w:jc w:val="both"/>
        <w:rPr>
          <w:rFonts w:ascii="Times New Roman" w:hAnsi="Times New Roman" w:cs="Times New Roman"/>
        </w:rPr>
      </w:pPr>
      <w:r w:rsidRPr="0079742F">
        <w:rPr>
          <w:rFonts w:ascii="Times New Roman" w:hAnsi="Times New Roman" w:cs="Times New Roman"/>
          <w:spacing w:val="-2"/>
        </w:rPr>
        <w:t xml:space="preserve">Przedmiotem zamówienia jest </w:t>
      </w:r>
      <w:r w:rsidR="00B65135" w:rsidRPr="0079742F">
        <w:rPr>
          <w:rFonts w:ascii="Times New Roman" w:hAnsi="Times New Roman" w:cs="Times New Roman"/>
          <w:spacing w:val="-2"/>
        </w:rPr>
        <w:t xml:space="preserve">wykonanie </w:t>
      </w:r>
      <w:r w:rsidR="008B175A" w:rsidRPr="0079742F">
        <w:rPr>
          <w:rFonts w:ascii="Times New Roman" w:hAnsi="Times New Roman" w:cs="Times New Roman"/>
          <w:spacing w:val="-2"/>
        </w:rPr>
        <w:t xml:space="preserve">i dostawa </w:t>
      </w:r>
      <w:r w:rsidR="00ED62F0">
        <w:rPr>
          <w:rFonts w:ascii="Times New Roman" w:hAnsi="Times New Roman" w:cs="Times New Roman"/>
          <w:spacing w:val="-2"/>
        </w:rPr>
        <w:t xml:space="preserve">folderów </w:t>
      </w:r>
      <w:r w:rsidR="00B65135" w:rsidRPr="0079742F">
        <w:rPr>
          <w:rFonts w:ascii="Times New Roman" w:hAnsi="Times New Roman" w:cs="Times New Roman"/>
          <w:spacing w:val="-2"/>
        </w:rPr>
        <w:t>promocyjnych</w:t>
      </w:r>
      <w:r w:rsidR="008B175A" w:rsidRPr="0079742F">
        <w:rPr>
          <w:rFonts w:ascii="Times New Roman" w:hAnsi="Times New Roman" w:cs="Times New Roman"/>
          <w:spacing w:val="-2"/>
        </w:rPr>
        <w:t xml:space="preserve">: </w:t>
      </w:r>
      <w:r w:rsidR="000B45C1" w:rsidRPr="0079742F">
        <w:rPr>
          <w:rFonts w:ascii="Times New Roman" w:hAnsi="Times New Roman" w:cs="Times New Roman"/>
        </w:rPr>
        <w:t>według poniższej specyfikacji.</w:t>
      </w:r>
      <w:r w:rsidR="00B65135" w:rsidRPr="0079742F">
        <w:rPr>
          <w:rFonts w:ascii="Times New Roman" w:hAnsi="Times New Roman" w:cs="Times New Roman"/>
        </w:rPr>
        <w:t xml:space="preserve"> </w:t>
      </w:r>
      <w:r w:rsidR="00FB3BFC" w:rsidRPr="0079742F">
        <w:rPr>
          <w:rFonts w:ascii="Times New Roman" w:hAnsi="Times New Roman" w:cs="Times New Roman"/>
        </w:rPr>
        <w:t xml:space="preserve"> </w:t>
      </w:r>
      <w:r w:rsidR="008D44C0" w:rsidRPr="0079742F">
        <w:rPr>
          <w:rFonts w:ascii="Times New Roman" w:hAnsi="Times New Roman" w:cs="Times New Roman"/>
        </w:rPr>
        <w:t>Proje</w:t>
      </w:r>
      <w:r w:rsidR="006E529C" w:rsidRPr="0079742F">
        <w:rPr>
          <w:rFonts w:ascii="Times New Roman" w:hAnsi="Times New Roman" w:cs="Times New Roman"/>
        </w:rPr>
        <w:t>kt graficzny po stronie oferenta</w:t>
      </w:r>
      <w:r w:rsidR="008D44C0" w:rsidRPr="0079742F">
        <w:rPr>
          <w:rFonts w:ascii="Times New Roman" w:hAnsi="Times New Roman" w:cs="Times New Roman"/>
        </w:rPr>
        <w:t xml:space="preserve">, wcześniej do zaakceptowania przez LGD. Wykonanie </w:t>
      </w:r>
      <w:r w:rsidR="00ED62F0">
        <w:rPr>
          <w:rFonts w:ascii="Times New Roman" w:hAnsi="Times New Roman" w:cs="Times New Roman"/>
        </w:rPr>
        <w:t>folderu</w:t>
      </w:r>
      <w:r w:rsidR="00B65135" w:rsidRPr="0079742F">
        <w:rPr>
          <w:rFonts w:ascii="Times New Roman" w:hAnsi="Times New Roman" w:cs="Times New Roman"/>
        </w:rPr>
        <w:t xml:space="preserve"> zgodnie </w:t>
      </w:r>
      <w:r w:rsidR="008D44C0" w:rsidRPr="0079742F">
        <w:rPr>
          <w:rFonts w:ascii="Times New Roman" w:hAnsi="Times New Roman" w:cs="Times New Roman"/>
        </w:rPr>
        <w:t>z księgą wizualizacji PROW</w:t>
      </w:r>
      <w:r w:rsidR="005C0C29" w:rsidRPr="0079742F">
        <w:rPr>
          <w:rFonts w:ascii="Times New Roman" w:hAnsi="Times New Roman" w:cs="Times New Roman"/>
        </w:rPr>
        <w:t xml:space="preserve"> 2007-2013</w:t>
      </w:r>
      <w:r w:rsidR="008D44C0" w:rsidRPr="0079742F">
        <w:rPr>
          <w:rFonts w:ascii="Times New Roman" w:hAnsi="Times New Roman" w:cs="Times New Roman"/>
        </w:rPr>
        <w:t xml:space="preserve">. </w:t>
      </w:r>
    </w:p>
    <w:p w:rsidR="00B65135" w:rsidRPr="0079742F" w:rsidRDefault="00B65135" w:rsidP="0013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2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Specyfikacja:</w:t>
      </w:r>
    </w:p>
    <w:p w:rsidR="005C209B" w:rsidRPr="0079742F" w:rsidRDefault="005C209B" w:rsidP="0013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75A" w:rsidRPr="0079742F" w:rsidRDefault="008B175A" w:rsidP="0013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2F">
        <w:rPr>
          <w:rFonts w:ascii="Times New Roman" w:eastAsia="Times New Roman" w:hAnsi="Times New Roman" w:cs="Times New Roman"/>
          <w:sz w:val="24"/>
          <w:szCs w:val="24"/>
          <w:lang w:eastAsia="pl-PL"/>
        </w:rPr>
        <w:t>a) Publikacja promocyjna</w:t>
      </w:r>
      <w:r w:rsidR="000C2801" w:rsidRPr="007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turystycznych innowacjach i atrakcjach w regionach LGD Krajna nad N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pl-PL"/>
        </w:rPr>
        <w:t>otecią i Czarnkowsko-Trzcianeckiej</w:t>
      </w:r>
      <w:r w:rsidR="000C2801" w:rsidRPr="007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</w:p>
    <w:p w:rsidR="008B175A" w:rsidRPr="0079742F" w:rsidRDefault="00ED62F0" w:rsidP="008B17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Nakład: 2</w:t>
      </w:r>
      <w:r w:rsidR="008B175A" w:rsidRPr="0079742F">
        <w:rPr>
          <w:rFonts w:ascii="Times New Roman" w:hAnsi="Times New Roman" w:cs="Times New Roman"/>
        </w:rPr>
        <w:t>000 szt;</w:t>
      </w:r>
    </w:p>
    <w:p w:rsidR="008B175A" w:rsidRPr="0079742F" w:rsidRDefault="00ED62F0" w:rsidP="008B17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Format: 210x 21</w:t>
      </w:r>
      <w:r w:rsidR="008B175A" w:rsidRPr="0079742F">
        <w:rPr>
          <w:rFonts w:ascii="Times New Roman" w:hAnsi="Times New Roman" w:cs="Times New Roman"/>
        </w:rPr>
        <w:t>0,</w:t>
      </w:r>
    </w:p>
    <w:p w:rsidR="008B175A" w:rsidRPr="0079742F" w:rsidRDefault="008B175A" w:rsidP="008B175A">
      <w:pPr>
        <w:spacing w:after="0"/>
        <w:rPr>
          <w:rFonts w:ascii="Times New Roman" w:hAnsi="Times New Roman" w:cs="Times New Roman"/>
        </w:rPr>
      </w:pPr>
      <w:r w:rsidRPr="0079742F">
        <w:rPr>
          <w:rFonts w:ascii="Times New Roman" w:hAnsi="Times New Roman" w:cs="Times New Roman"/>
        </w:rPr>
        <w:t>- Objętość: 24 strony z okładką,</w:t>
      </w:r>
      <w:r w:rsidR="00ED62F0">
        <w:rPr>
          <w:rFonts w:ascii="Times New Roman" w:hAnsi="Times New Roman" w:cs="Times New Roman"/>
        </w:rPr>
        <w:t xml:space="preserve"> szyty</w:t>
      </w:r>
    </w:p>
    <w:p w:rsidR="008B175A" w:rsidRDefault="008B175A" w:rsidP="008B175A">
      <w:pPr>
        <w:spacing w:after="0"/>
        <w:rPr>
          <w:rFonts w:ascii="Times New Roman" w:hAnsi="Times New Roman" w:cs="Times New Roman"/>
        </w:rPr>
      </w:pPr>
      <w:r w:rsidRPr="0079742F">
        <w:rPr>
          <w:rFonts w:ascii="Times New Roman" w:hAnsi="Times New Roman" w:cs="Times New Roman"/>
        </w:rPr>
        <w:t xml:space="preserve">- Papier: </w:t>
      </w:r>
      <w:r w:rsidR="00ED62F0">
        <w:rPr>
          <w:rFonts w:ascii="Times New Roman" w:hAnsi="Times New Roman" w:cs="Times New Roman"/>
        </w:rPr>
        <w:t>135 g kreda błysk</w:t>
      </w:r>
      <w:r w:rsidRPr="0079742F">
        <w:rPr>
          <w:rFonts w:ascii="Times New Roman" w:hAnsi="Times New Roman" w:cs="Times New Roman"/>
        </w:rPr>
        <w:t>,</w:t>
      </w:r>
    </w:p>
    <w:p w:rsidR="00ED62F0" w:rsidRPr="0079742F" w:rsidRDefault="00ED62F0" w:rsidP="008B17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-ok. 50 % materiałów do przepisania z rękopisów</w:t>
      </w:r>
    </w:p>
    <w:p w:rsidR="008B175A" w:rsidRPr="0079742F" w:rsidRDefault="008B175A" w:rsidP="008B175A">
      <w:pPr>
        <w:spacing w:after="0"/>
        <w:rPr>
          <w:rFonts w:ascii="Times New Roman" w:hAnsi="Times New Roman" w:cs="Times New Roman"/>
        </w:rPr>
      </w:pPr>
      <w:r w:rsidRPr="0079742F">
        <w:rPr>
          <w:rFonts w:ascii="Times New Roman" w:hAnsi="Times New Roman" w:cs="Times New Roman"/>
        </w:rPr>
        <w:t xml:space="preserve">- </w:t>
      </w:r>
      <w:r w:rsidR="00ED62F0">
        <w:rPr>
          <w:rFonts w:ascii="Times New Roman" w:hAnsi="Times New Roman" w:cs="Times New Roman"/>
        </w:rPr>
        <w:t>Termin realizacji: do 29 marca 2015r.</w:t>
      </w:r>
      <w:r w:rsidRPr="0079742F">
        <w:rPr>
          <w:rFonts w:ascii="Times New Roman" w:hAnsi="Times New Roman" w:cs="Times New Roman"/>
        </w:rPr>
        <w:t>,</w:t>
      </w:r>
    </w:p>
    <w:p w:rsidR="008B175A" w:rsidRPr="0079742F" w:rsidRDefault="000C2801" w:rsidP="0013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obejmuje przygotowanie publikacji jej korektę, skład i druk.</w:t>
      </w:r>
    </w:p>
    <w:p w:rsidR="000B45C1" w:rsidRPr="0079742F" w:rsidRDefault="000B45C1" w:rsidP="0013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9EF" w:rsidRPr="0079742F" w:rsidRDefault="003D29EF" w:rsidP="0014061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7B2E1C" w:rsidRPr="0079742F" w:rsidRDefault="007B2E1C" w:rsidP="00746730">
      <w:pPr>
        <w:pStyle w:val="Akapitzlist"/>
        <w:numPr>
          <w:ilvl w:val="0"/>
          <w:numId w:val="12"/>
        </w:numPr>
        <w:ind w:left="567" w:hanging="425"/>
        <w:rPr>
          <w:rFonts w:ascii="Times New Roman" w:hAnsi="Times New Roman" w:cs="Times New Roman"/>
          <w:b/>
          <w:caps/>
        </w:rPr>
      </w:pPr>
      <w:r w:rsidRPr="0079742F">
        <w:rPr>
          <w:rFonts w:ascii="Times New Roman" w:hAnsi="Times New Roman" w:cs="Times New Roman"/>
          <w:b/>
          <w:caps/>
        </w:rPr>
        <w:t>miejsce, sposób oraz termin skŁadania ofert</w:t>
      </w:r>
    </w:p>
    <w:p w:rsidR="007B2E1C" w:rsidRPr="0079742F" w:rsidRDefault="007B2E1C" w:rsidP="001E1589">
      <w:pPr>
        <w:jc w:val="both"/>
        <w:rPr>
          <w:rFonts w:ascii="Times New Roman" w:hAnsi="Times New Roman" w:cs="Times New Roman"/>
        </w:rPr>
      </w:pPr>
      <w:r w:rsidRPr="0079742F">
        <w:rPr>
          <w:rFonts w:ascii="Times New Roman" w:hAnsi="Times New Roman" w:cs="Times New Roman"/>
        </w:rPr>
        <w:t>Oferta powinna być sporządzona w wersji pisemnej</w:t>
      </w:r>
      <w:r w:rsidR="00640BD7" w:rsidRPr="0079742F">
        <w:rPr>
          <w:rFonts w:ascii="Times New Roman" w:hAnsi="Times New Roman" w:cs="Times New Roman"/>
        </w:rPr>
        <w:t>, podpisana</w:t>
      </w:r>
      <w:r w:rsidRPr="0079742F">
        <w:rPr>
          <w:rFonts w:ascii="Times New Roman" w:hAnsi="Times New Roman" w:cs="Times New Roman"/>
        </w:rPr>
        <w:t xml:space="preserve"> i</w:t>
      </w:r>
      <w:r w:rsidR="00640BD7" w:rsidRPr="0079742F">
        <w:rPr>
          <w:rFonts w:ascii="Times New Roman" w:hAnsi="Times New Roman" w:cs="Times New Roman"/>
        </w:rPr>
        <w:t> </w:t>
      </w:r>
      <w:r w:rsidRPr="0079742F">
        <w:rPr>
          <w:rFonts w:ascii="Times New Roman" w:hAnsi="Times New Roman" w:cs="Times New Roman"/>
        </w:rPr>
        <w:t>przesłana za pośrednictwem poczt</w:t>
      </w:r>
      <w:r w:rsidR="00640BD7" w:rsidRPr="0079742F">
        <w:rPr>
          <w:rFonts w:ascii="Times New Roman" w:hAnsi="Times New Roman" w:cs="Times New Roman"/>
        </w:rPr>
        <w:t xml:space="preserve">y elektronicznej </w:t>
      </w:r>
      <w:r w:rsidRPr="0079742F">
        <w:rPr>
          <w:rFonts w:ascii="Times New Roman" w:hAnsi="Times New Roman" w:cs="Times New Roman"/>
        </w:rPr>
        <w:t xml:space="preserve">na adres e-mail: </w:t>
      </w:r>
      <w:r w:rsidR="00EE52CC" w:rsidRPr="0079742F">
        <w:rPr>
          <w:rFonts w:ascii="Times New Roman" w:hAnsi="Times New Roman" w:cs="Times New Roman"/>
          <w:u w:val="single"/>
        </w:rPr>
        <w:t>promocja</w:t>
      </w:r>
      <w:r w:rsidRPr="0079742F">
        <w:rPr>
          <w:rFonts w:ascii="Times New Roman" w:hAnsi="Times New Roman" w:cs="Times New Roman"/>
          <w:u w:val="single"/>
        </w:rPr>
        <w:t>@lgdkrajna.pl</w:t>
      </w:r>
      <w:r w:rsidRPr="0079742F">
        <w:rPr>
          <w:rFonts w:ascii="Times New Roman" w:hAnsi="Times New Roman" w:cs="Times New Roman"/>
        </w:rPr>
        <w:t xml:space="preserve"> albo przesłana pocztą lub dostarczona osobiście na adres: Stowarzyszenie Lokalna Grupa Działania Krajna nad Notecią, Grabówno 59, 89-35</w:t>
      </w:r>
      <w:r w:rsidR="00ED62F0">
        <w:rPr>
          <w:rFonts w:ascii="Times New Roman" w:hAnsi="Times New Roman" w:cs="Times New Roman"/>
        </w:rPr>
        <w:t>0 Miasteczko Krajeńskie do dnia 19 marca 2015</w:t>
      </w:r>
      <w:r w:rsidR="00E877F2" w:rsidRPr="0079742F">
        <w:rPr>
          <w:rFonts w:ascii="Times New Roman" w:hAnsi="Times New Roman" w:cs="Times New Roman"/>
        </w:rPr>
        <w:t>r.</w:t>
      </w:r>
      <w:r w:rsidR="000B45C1" w:rsidRPr="0079742F">
        <w:rPr>
          <w:rFonts w:ascii="Times New Roman" w:hAnsi="Times New Roman" w:cs="Times New Roman"/>
        </w:rPr>
        <w:t>do godz.12.00.</w:t>
      </w:r>
    </w:p>
    <w:p w:rsidR="007B2E1C" w:rsidRPr="0079742F" w:rsidRDefault="007B2E1C" w:rsidP="000B45C1">
      <w:pPr>
        <w:jc w:val="both"/>
        <w:rPr>
          <w:rFonts w:ascii="Times New Roman" w:hAnsi="Times New Roman" w:cs="Times New Roman"/>
        </w:rPr>
      </w:pPr>
      <w:r w:rsidRPr="0079742F">
        <w:rPr>
          <w:rFonts w:ascii="Times New Roman" w:eastAsia="Arial Unicode MS" w:hAnsi="Times New Roman" w:cs="Times New Roman"/>
          <w:color w:val="000000"/>
          <w:szCs w:val="24"/>
        </w:rPr>
        <w:t xml:space="preserve">Wykonawca winien podać cenę zawierającą wszystkie koszty związane z realizacją zamówienia, w tym również </w:t>
      </w:r>
      <w:r w:rsidR="003D29EF" w:rsidRPr="0079742F">
        <w:rPr>
          <w:rFonts w:ascii="Times New Roman" w:eastAsia="Arial Unicode MS" w:hAnsi="Times New Roman" w:cs="Times New Roman"/>
          <w:color w:val="000000"/>
          <w:szCs w:val="24"/>
        </w:rPr>
        <w:t>dostaw</w:t>
      </w:r>
      <w:r w:rsidR="00D5569E" w:rsidRPr="0079742F">
        <w:rPr>
          <w:rFonts w:ascii="Times New Roman" w:eastAsia="Arial Unicode MS" w:hAnsi="Times New Roman" w:cs="Times New Roman"/>
          <w:color w:val="000000"/>
          <w:szCs w:val="24"/>
        </w:rPr>
        <w:t>ę</w:t>
      </w:r>
      <w:r w:rsidR="003D29EF" w:rsidRPr="0079742F">
        <w:rPr>
          <w:rFonts w:ascii="Times New Roman" w:eastAsia="Arial Unicode MS" w:hAnsi="Times New Roman" w:cs="Times New Roman"/>
          <w:color w:val="000000"/>
          <w:szCs w:val="24"/>
        </w:rPr>
        <w:t xml:space="preserve"> </w:t>
      </w:r>
      <w:r w:rsidR="00EE52CC" w:rsidRPr="0079742F">
        <w:rPr>
          <w:rFonts w:ascii="Times New Roman" w:eastAsia="Arial Unicode MS" w:hAnsi="Times New Roman" w:cs="Times New Roman"/>
          <w:color w:val="000000"/>
          <w:szCs w:val="24"/>
        </w:rPr>
        <w:t>materiałów</w:t>
      </w:r>
      <w:r w:rsidR="00713131" w:rsidRPr="0079742F">
        <w:rPr>
          <w:rFonts w:ascii="Times New Roman" w:eastAsia="Arial Unicode MS" w:hAnsi="Times New Roman" w:cs="Times New Roman"/>
          <w:color w:val="000000"/>
          <w:szCs w:val="24"/>
        </w:rPr>
        <w:t xml:space="preserve"> </w:t>
      </w:r>
      <w:r w:rsidR="003D29EF" w:rsidRPr="0079742F">
        <w:rPr>
          <w:rFonts w:ascii="Times New Roman" w:eastAsia="Arial Unicode MS" w:hAnsi="Times New Roman" w:cs="Times New Roman"/>
          <w:color w:val="000000"/>
          <w:szCs w:val="24"/>
        </w:rPr>
        <w:t>do biura Zamawiającego</w:t>
      </w:r>
      <w:r w:rsidRPr="0079742F">
        <w:rPr>
          <w:rFonts w:ascii="Times New Roman" w:eastAsia="Arial Unicode MS" w:hAnsi="Times New Roman" w:cs="Times New Roman"/>
          <w:color w:val="000000"/>
          <w:szCs w:val="24"/>
        </w:rPr>
        <w:t xml:space="preserve">. </w:t>
      </w:r>
    </w:p>
    <w:p w:rsidR="00BD5E4D" w:rsidRPr="0079742F" w:rsidRDefault="007B2E1C" w:rsidP="00131497">
      <w:pPr>
        <w:spacing w:line="240" w:lineRule="auto"/>
        <w:jc w:val="both"/>
        <w:rPr>
          <w:rFonts w:ascii="Times New Roman" w:hAnsi="Times New Roman" w:cs="Times New Roman"/>
        </w:rPr>
      </w:pPr>
      <w:r w:rsidRPr="0079742F">
        <w:rPr>
          <w:rFonts w:ascii="Times New Roman" w:hAnsi="Times New Roman" w:cs="Times New Roman"/>
        </w:rPr>
        <w:t>Zamawiający dokona oceny ofert na podstawie kryterium proponowanych cen za usługi</w:t>
      </w:r>
      <w:r w:rsidR="00BD5E4D">
        <w:rPr>
          <w:rFonts w:ascii="Times New Roman" w:hAnsi="Times New Roman" w:cs="Times New Roman"/>
        </w:rPr>
        <w:t xml:space="preserve"> oraz pomysłu wykonania</w:t>
      </w:r>
      <w:r w:rsidR="00EC38D1" w:rsidRPr="0079742F">
        <w:rPr>
          <w:rFonts w:ascii="Times New Roman" w:hAnsi="Times New Roman" w:cs="Times New Roman"/>
        </w:rPr>
        <w:t>.</w:t>
      </w:r>
    </w:p>
    <w:p w:rsidR="00EE52CC" w:rsidRPr="007644D3" w:rsidRDefault="0064408D" w:rsidP="007644D3">
      <w:pPr>
        <w:spacing w:line="240" w:lineRule="auto"/>
        <w:jc w:val="both"/>
        <w:rPr>
          <w:rFonts w:ascii="Times New Roman" w:hAnsi="Times New Roman" w:cs="Times New Roman"/>
          <w:b/>
          <w:caps/>
        </w:rPr>
      </w:pPr>
      <w:r w:rsidRPr="0079742F">
        <w:rPr>
          <w:rFonts w:ascii="Times New Roman" w:hAnsi="Times New Roman" w:cs="Times New Roman"/>
        </w:rPr>
        <w:t>Przesłanie oferty nie jest jednoznaczne z zawarciem umowy na wykonanie zamówienia.</w:t>
      </w:r>
    </w:p>
    <w:sectPr w:rsidR="00EE52CC" w:rsidRPr="007644D3" w:rsidSect="00102765">
      <w:headerReference w:type="default" r:id="rId8"/>
      <w:footerReference w:type="default" r:id="rId9"/>
      <w:pgSz w:w="11906" w:h="16838"/>
      <w:pgMar w:top="1134" w:right="1416" w:bottom="1417" w:left="1418" w:header="426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40" w:rsidRDefault="00564140" w:rsidP="0031690E">
      <w:pPr>
        <w:spacing w:after="0" w:line="240" w:lineRule="auto"/>
      </w:pPr>
      <w:r>
        <w:separator/>
      </w:r>
    </w:p>
  </w:endnote>
  <w:endnote w:type="continuationSeparator" w:id="1">
    <w:p w:rsidR="00564140" w:rsidRDefault="00564140" w:rsidP="003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40" w:rsidRDefault="00124C90" w:rsidP="0031690E">
    <w:pPr>
      <w:pStyle w:val="Stopka"/>
    </w:pPr>
    <w:r w:rsidRPr="00124C90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6" type="#_x0000_t75" style="position:absolute;margin-left:142.5pt;margin-top:-.1pt;width:51.15pt;height:49.35pt;z-index:-251658752" o:allowoverlap="f">
          <v:imagedata r:id="rId1" o:title=""/>
        </v:shape>
        <o:OLEObject Type="Embed" ProgID="AcroExch.Document.7" ShapeID="_x0000_s8196" DrawAspect="Content" ObjectID="_1488088884" r:id="rId2"/>
      </w:pict>
    </w:r>
    <w:hyperlink r:id="rId3" w:history="1">
      <w:r w:rsidR="00BE1540" w:rsidRPr="0020698E">
        <w:rPr>
          <w:rStyle w:val="Hipercze"/>
        </w:rPr>
        <w:t>www.lgdkrajna.pl</w:t>
      </w:r>
    </w:hyperlink>
    <w:r w:rsidR="00BE1540">
      <w:tab/>
    </w:r>
    <w:r w:rsidR="00BE1540">
      <w:tab/>
      <w:t xml:space="preserve">Lokalna Grupa Działania KRAJNA NAD NOTECIĄ </w:t>
    </w:r>
  </w:p>
  <w:p w:rsidR="00BE1540" w:rsidRDefault="00124C90" w:rsidP="0031690E">
    <w:pPr>
      <w:pStyle w:val="Stopka"/>
    </w:pPr>
    <w:hyperlink r:id="rId4" w:history="1">
      <w:r w:rsidR="00BE1540" w:rsidRPr="0020698E">
        <w:rPr>
          <w:rStyle w:val="Hipercze"/>
        </w:rPr>
        <w:t>biuro@lgdkrajna.pl</w:t>
      </w:r>
    </w:hyperlink>
    <w:r w:rsidR="00BE1540">
      <w:tab/>
    </w:r>
    <w:r w:rsidR="00BE1540">
      <w:tab/>
      <w:t>Grabówno 59</w:t>
    </w:r>
  </w:p>
  <w:p w:rsidR="00BE1540" w:rsidRDefault="00BE1540" w:rsidP="0031690E">
    <w:pPr>
      <w:pStyle w:val="Stopka"/>
    </w:pPr>
    <w:r>
      <w:t>Tel. 67 213 22 39</w:t>
    </w:r>
    <w:r>
      <w:tab/>
    </w:r>
    <w:r>
      <w:tab/>
      <w:t xml:space="preserve">89-350 Miasteczko Krajeńskie </w:t>
    </w:r>
  </w:p>
  <w:p w:rsidR="00BE1540" w:rsidRDefault="00BE1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40" w:rsidRDefault="00564140" w:rsidP="0031690E">
      <w:pPr>
        <w:spacing w:after="0" w:line="240" w:lineRule="auto"/>
      </w:pPr>
      <w:r>
        <w:separator/>
      </w:r>
    </w:p>
  </w:footnote>
  <w:footnote w:type="continuationSeparator" w:id="1">
    <w:p w:rsidR="00564140" w:rsidRDefault="00564140" w:rsidP="003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40" w:rsidRDefault="00BE1540">
    <w:pPr>
      <w:pStyle w:val="Nagwek"/>
    </w:pPr>
    <w:r w:rsidRPr="0031690E">
      <w:rPr>
        <w:noProof/>
        <w:lang w:eastAsia="pl-PL"/>
      </w:rPr>
      <w:drawing>
        <wp:inline distT="0" distB="0" distL="0" distR="0">
          <wp:extent cx="888437" cy="590550"/>
          <wp:effectExtent l="19050" t="0" r="6913" b="0"/>
          <wp:docPr id="10" name="Obraz 2" descr="C:\Users\admin\Desktop\LGD\logo_flaga%20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GD\logo_flaga%20u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78" cy="59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31690E">
      <w:rPr>
        <w:noProof/>
        <w:lang w:eastAsia="pl-PL"/>
      </w:rPr>
      <w:drawing>
        <wp:inline distT="0" distB="0" distL="0" distR="0">
          <wp:extent cx="598530" cy="590550"/>
          <wp:effectExtent l="19050" t="0" r="0" b="0"/>
          <wp:docPr id="11" name="Obraz 5" descr="C:\Users\admin\Desktop\LGD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LGD\logo_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31690E">
      <w:rPr>
        <w:noProof/>
        <w:lang w:eastAsia="pl-PL"/>
      </w:rPr>
      <w:drawing>
        <wp:inline distT="0" distB="0" distL="0" distR="0">
          <wp:extent cx="1104900" cy="590550"/>
          <wp:effectExtent l="19050" t="0" r="0" b="0"/>
          <wp:docPr id="12" name="Obraz 1" descr="C:\Users\admin\Desktop\LGD\logo_prow%202007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GD\logo_prow%202007-20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D6"/>
    <w:multiLevelType w:val="hybridMultilevel"/>
    <w:tmpl w:val="07DAB2F0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B35"/>
    <w:multiLevelType w:val="hybridMultilevel"/>
    <w:tmpl w:val="AAD2EB3A"/>
    <w:lvl w:ilvl="0" w:tplc="8312E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0513D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58A6"/>
    <w:multiLevelType w:val="hybridMultilevel"/>
    <w:tmpl w:val="BF48C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72E04"/>
    <w:multiLevelType w:val="hybridMultilevel"/>
    <w:tmpl w:val="653E9BD6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37FB"/>
    <w:multiLevelType w:val="hybridMultilevel"/>
    <w:tmpl w:val="8B584DF4"/>
    <w:lvl w:ilvl="0" w:tplc="03029A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531B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2010"/>
    <w:multiLevelType w:val="hybridMultilevel"/>
    <w:tmpl w:val="AAD2EB3A"/>
    <w:lvl w:ilvl="0" w:tplc="8312E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C1BC3"/>
    <w:multiLevelType w:val="hybridMultilevel"/>
    <w:tmpl w:val="53F2D360"/>
    <w:lvl w:ilvl="0" w:tplc="4EFA5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31ADF"/>
    <w:rsid w:val="00023FBC"/>
    <w:rsid w:val="000355C2"/>
    <w:rsid w:val="00036B33"/>
    <w:rsid w:val="00037FA1"/>
    <w:rsid w:val="00041475"/>
    <w:rsid w:val="000472CE"/>
    <w:rsid w:val="00054683"/>
    <w:rsid w:val="000637B7"/>
    <w:rsid w:val="000869E9"/>
    <w:rsid w:val="000967CC"/>
    <w:rsid w:val="00097DDA"/>
    <w:rsid w:val="000A7B89"/>
    <w:rsid w:val="000B2BD3"/>
    <w:rsid w:val="000B45C1"/>
    <w:rsid w:val="000C2801"/>
    <w:rsid w:val="000D1F03"/>
    <w:rsid w:val="0010128D"/>
    <w:rsid w:val="00102765"/>
    <w:rsid w:val="00124C90"/>
    <w:rsid w:val="00126686"/>
    <w:rsid w:val="00131497"/>
    <w:rsid w:val="0014061B"/>
    <w:rsid w:val="00153A8D"/>
    <w:rsid w:val="0017540C"/>
    <w:rsid w:val="00184E09"/>
    <w:rsid w:val="001E1589"/>
    <w:rsid w:val="001E60E8"/>
    <w:rsid w:val="001E7908"/>
    <w:rsid w:val="00216AD8"/>
    <w:rsid w:val="00224AB1"/>
    <w:rsid w:val="002312F7"/>
    <w:rsid w:val="00272172"/>
    <w:rsid w:val="002B0DF4"/>
    <w:rsid w:val="002C5E3B"/>
    <w:rsid w:val="002C644E"/>
    <w:rsid w:val="002D7540"/>
    <w:rsid w:val="00303A4A"/>
    <w:rsid w:val="0031690E"/>
    <w:rsid w:val="003274DA"/>
    <w:rsid w:val="003546DE"/>
    <w:rsid w:val="00374727"/>
    <w:rsid w:val="003772B3"/>
    <w:rsid w:val="003932C4"/>
    <w:rsid w:val="003A3FC8"/>
    <w:rsid w:val="003C1AC4"/>
    <w:rsid w:val="003D29EF"/>
    <w:rsid w:val="003E1EB0"/>
    <w:rsid w:val="003E54EE"/>
    <w:rsid w:val="00417FFC"/>
    <w:rsid w:val="00422053"/>
    <w:rsid w:val="00422334"/>
    <w:rsid w:val="00433D63"/>
    <w:rsid w:val="00454401"/>
    <w:rsid w:val="004545E0"/>
    <w:rsid w:val="004572FD"/>
    <w:rsid w:val="00475612"/>
    <w:rsid w:val="004917A5"/>
    <w:rsid w:val="004D6143"/>
    <w:rsid w:val="004E50E2"/>
    <w:rsid w:val="004F17DF"/>
    <w:rsid w:val="004F70AC"/>
    <w:rsid w:val="00512FA7"/>
    <w:rsid w:val="00532E21"/>
    <w:rsid w:val="00564140"/>
    <w:rsid w:val="00566427"/>
    <w:rsid w:val="00571215"/>
    <w:rsid w:val="005747C9"/>
    <w:rsid w:val="00575898"/>
    <w:rsid w:val="0059065F"/>
    <w:rsid w:val="00595972"/>
    <w:rsid w:val="005B3A13"/>
    <w:rsid w:val="005C0C29"/>
    <w:rsid w:val="005C209B"/>
    <w:rsid w:val="005C3384"/>
    <w:rsid w:val="0060317B"/>
    <w:rsid w:val="00614731"/>
    <w:rsid w:val="006210D6"/>
    <w:rsid w:val="00640BD7"/>
    <w:rsid w:val="0064408D"/>
    <w:rsid w:val="00647766"/>
    <w:rsid w:val="00651CDD"/>
    <w:rsid w:val="00663C35"/>
    <w:rsid w:val="00666C5C"/>
    <w:rsid w:val="0067168F"/>
    <w:rsid w:val="006741DB"/>
    <w:rsid w:val="00696CA6"/>
    <w:rsid w:val="006B2727"/>
    <w:rsid w:val="006B32B0"/>
    <w:rsid w:val="006B4613"/>
    <w:rsid w:val="006B5445"/>
    <w:rsid w:val="006C079C"/>
    <w:rsid w:val="006D519A"/>
    <w:rsid w:val="006D7EC5"/>
    <w:rsid w:val="006E529C"/>
    <w:rsid w:val="006F0FC4"/>
    <w:rsid w:val="006F11A8"/>
    <w:rsid w:val="006F14D2"/>
    <w:rsid w:val="006F5F0D"/>
    <w:rsid w:val="00702645"/>
    <w:rsid w:val="00713131"/>
    <w:rsid w:val="00713BEB"/>
    <w:rsid w:val="00742C97"/>
    <w:rsid w:val="00746730"/>
    <w:rsid w:val="0075588B"/>
    <w:rsid w:val="007612B7"/>
    <w:rsid w:val="007644D3"/>
    <w:rsid w:val="007931A5"/>
    <w:rsid w:val="00793208"/>
    <w:rsid w:val="0079742F"/>
    <w:rsid w:val="007A3CDB"/>
    <w:rsid w:val="007B2E1C"/>
    <w:rsid w:val="007B6F6D"/>
    <w:rsid w:val="007F0225"/>
    <w:rsid w:val="007F4E43"/>
    <w:rsid w:val="008426C7"/>
    <w:rsid w:val="00845F0D"/>
    <w:rsid w:val="00880DA0"/>
    <w:rsid w:val="008B175A"/>
    <w:rsid w:val="008B685F"/>
    <w:rsid w:val="008C52FF"/>
    <w:rsid w:val="008C5E2D"/>
    <w:rsid w:val="008D44C0"/>
    <w:rsid w:val="008F693B"/>
    <w:rsid w:val="00915745"/>
    <w:rsid w:val="0092221C"/>
    <w:rsid w:val="009331A8"/>
    <w:rsid w:val="00934107"/>
    <w:rsid w:val="00946770"/>
    <w:rsid w:val="0094710D"/>
    <w:rsid w:val="00962D91"/>
    <w:rsid w:val="0099504B"/>
    <w:rsid w:val="009950CF"/>
    <w:rsid w:val="009A4534"/>
    <w:rsid w:val="009B6BB4"/>
    <w:rsid w:val="009C06D0"/>
    <w:rsid w:val="009C487A"/>
    <w:rsid w:val="009C56BA"/>
    <w:rsid w:val="009C72AF"/>
    <w:rsid w:val="009D1BAC"/>
    <w:rsid w:val="009D2941"/>
    <w:rsid w:val="009D3202"/>
    <w:rsid w:val="009E6D8C"/>
    <w:rsid w:val="009F30DA"/>
    <w:rsid w:val="00A07837"/>
    <w:rsid w:val="00A336AF"/>
    <w:rsid w:val="00A40A87"/>
    <w:rsid w:val="00A51FC1"/>
    <w:rsid w:val="00A63909"/>
    <w:rsid w:val="00A65F4C"/>
    <w:rsid w:val="00A678B0"/>
    <w:rsid w:val="00A7551B"/>
    <w:rsid w:val="00AA4098"/>
    <w:rsid w:val="00AC66E2"/>
    <w:rsid w:val="00AF1092"/>
    <w:rsid w:val="00B14DD5"/>
    <w:rsid w:val="00B236FB"/>
    <w:rsid w:val="00B33C25"/>
    <w:rsid w:val="00B52838"/>
    <w:rsid w:val="00B54BA7"/>
    <w:rsid w:val="00B607A4"/>
    <w:rsid w:val="00B65135"/>
    <w:rsid w:val="00BB269A"/>
    <w:rsid w:val="00BC2E84"/>
    <w:rsid w:val="00BD3B8F"/>
    <w:rsid w:val="00BD5E4D"/>
    <w:rsid w:val="00BE1540"/>
    <w:rsid w:val="00C04664"/>
    <w:rsid w:val="00C1000F"/>
    <w:rsid w:val="00C6191F"/>
    <w:rsid w:val="00C861C8"/>
    <w:rsid w:val="00CC61A4"/>
    <w:rsid w:val="00CF2B02"/>
    <w:rsid w:val="00D02D4C"/>
    <w:rsid w:val="00D360C2"/>
    <w:rsid w:val="00D47F85"/>
    <w:rsid w:val="00D5569E"/>
    <w:rsid w:val="00DD2A9D"/>
    <w:rsid w:val="00DD48CF"/>
    <w:rsid w:val="00DE18FC"/>
    <w:rsid w:val="00DE7857"/>
    <w:rsid w:val="00E1289D"/>
    <w:rsid w:val="00E12C5E"/>
    <w:rsid w:val="00E14064"/>
    <w:rsid w:val="00E1429A"/>
    <w:rsid w:val="00E16E9B"/>
    <w:rsid w:val="00E31ADF"/>
    <w:rsid w:val="00E45D17"/>
    <w:rsid w:val="00E658A1"/>
    <w:rsid w:val="00E7110C"/>
    <w:rsid w:val="00E8176E"/>
    <w:rsid w:val="00E84C79"/>
    <w:rsid w:val="00E877F2"/>
    <w:rsid w:val="00E924C0"/>
    <w:rsid w:val="00E9329F"/>
    <w:rsid w:val="00E97F2A"/>
    <w:rsid w:val="00EB413E"/>
    <w:rsid w:val="00EC38D1"/>
    <w:rsid w:val="00ED62F0"/>
    <w:rsid w:val="00EE52CC"/>
    <w:rsid w:val="00EE7A50"/>
    <w:rsid w:val="00F16359"/>
    <w:rsid w:val="00F52888"/>
    <w:rsid w:val="00F56A3A"/>
    <w:rsid w:val="00FA51AB"/>
    <w:rsid w:val="00FB2020"/>
    <w:rsid w:val="00FB3BFC"/>
    <w:rsid w:val="00FD2752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0E"/>
  </w:style>
  <w:style w:type="paragraph" w:styleId="Tekstdymka">
    <w:name w:val="Balloon Text"/>
    <w:basedOn w:val="Normalny"/>
    <w:link w:val="TekstdymkaZnak"/>
    <w:uiPriority w:val="99"/>
    <w:semiHidden/>
    <w:unhideWhenUsed/>
    <w:rsid w:val="0031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90E"/>
  </w:style>
  <w:style w:type="character" w:styleId="Hipercze">
    <w:name w:val="Hyperlink"/>
    <w:basedOn w:val="Domylnaczcionkaakapitu"/>
    <w:uiPriority w:val="99"/>
    <w:unhideWhenUsed/>
    <w:rsid w:val="003169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45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C1AC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131"/>
    <w:rPr>
      <w:b/>
      <w:bCs/>
    </w:rPr>
  </w:style>
  <w:style w:type="character" w:styleId="Uwydatnienie">
    <w:name w:val="Emphasis"/>
    <w:basedOn w:val="Domylnaczcionkaakapitu"/>
    <w:uiPriority w:val="20"/>
    <w:qFormat/>
    <w:rsid w:val="005C209B"/>
    <w:rPr>
      <w:i/>
      <w:iCs/>
    </w:rPr>
  </w:style>
  <w:style w:type="character" w:customStyle="1" w:styleId="apple-converted-space">
    <w:name w:val="apple-converted-space"/>
    <w:basedOn w:val="Domylnaczcionkaakapitu"/>
    <w:rsid w:val="005C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krajn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hyperlink" Target="mailto:biuro@lgdkraj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D\Pulpit\listownik%20lg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1A15-AC13-4035-B737-745214CE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lgd.dotx</Template>
  <TotalTime>170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krajna</dc:creator>
  <cp:lastModifiedBy>LGD</cp:lastModifiedBy>
  <cp:revision>71</cp:revision>
  <cp:lastPrinted>2014-08-25T09:43:00Z</cp:lastPrinted>
  <dcterms:created xsi:type="dcterms:W3CDTF">2012-12-07T14:16:00Z</dcterms:created>
  <dcterms:modified xsi:type="dcterms:W3CDTF">2015-03-17T08:15:00Z</dcterms:modified>
</cp:coreProperties>
</file>