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4D995" w14:textId="77777777" w:rsidR="0028109A" w:rsidRPr="00CA6C43" w:rsidRDefault="00CA6C43" w:rsidP="008A3FCE">
      <w:pPr>
        <w:rPr>
          <w:i/>
        </w:rPr>
      </w:pPr>
      <w:r w:rsidRPr="00CA6C43">
        <w:rPr>
          <w:i/>
        </w:rPr>
        <w:t>projekt</w:t>
      </w:r>
    </w:p>
    <w:p w14:paraId="30CBFF5F" w14:textId="1222CFF2" w:rsidR="00645F24" w:rsidRPr="00C60A39" w:rsidRDefault="00645F24" w:rsidP="00645F24">
      <w:pPr>
        <w:ind w:left="3540"/>
        <w:rPr>
          <w:b/>
          <w:bCs/>
        </w:rPr>
      </w:pPr>
      <w:r w:rsidRPr="002C4842">
        <w:rPr>
          <w:b/>
          <w:bCs/>
        </w:rPr>
        <w:t xml:space="preserve">Uchwała nr </w:t>
      </w:r>
      <w:r w:rsidR="00876C7A">
        <w:rPr>
          <w:b/>
          <w:bCs/>
        </w:rPr>
        <w:t>1</w:t>
      </w:r>
      <w:r w:rsidRPr="002C4842">
        <w:rPr>
          <w:b/>
          <w:bCs/>
        </w:rPr>
        <w:t>/20</w:t>
      </w:r>
      <w:r w:rsidR="00DE6A9F">
        <w:rPr>
          <w:b/>
          <w:bCs/>
        </w:rPr>
        <w:t>20</w:t>
      </w:r>
    </w:p>
    <w:p w14:paraId="1D10BBFA" w14:textId="77777777" w:rsidR="00645F24" w:rsidRDefault="00645F24" w:rsidP="00645F24">
      <w:pPr>
        <w:jc w:val="center"/>
        <w:rPr>
          <w:b/>
          <w:bCs/>
        </w:rPr>
      </w:pPr>
      <w:r w:rsidRPr="00C60A39">
        <w:rPr>
          <w:b/>
          <w:bCs/>
        </w:rPr>
        <w:t xml:space="preserve">Walnego Zebrania Członków </w:t>
      </w:r>
      <w:r w:rsidR="00277E9C">
        <w:rPr>
          <w:b/>
          <w:bCs/>
        </w:rPr>
        <w:br/>
      </w:r>
      <w:r w:rsidRPr="0086334B">
        <w:rPr>
          <w:b/>
          <w:bCs/>
        </w:rPr>
        <w:t>Stowarzyszenia Lokalna Grupa Działania Krajna nad Notecią</w:t>
      </w:r>
    </w:p>
    <w:p w14:paraId="26081ED8" w14:textId="44682A50" w:rsidR="00645F24" w:rsidRDefault="00645F24" w:rsidP="00645F24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876C7A">
        <w:rPr>
          <w:b/>
          <w:bCs/>
        </w:rPr>
        <w:t>08.09.</w:t>
      </w:r>
      <w:r w:rsidR="00CA6C43">
        <w:rPr>
          <w:b/>
          <w:bCs/>
        </w:rPr>
        <w:t>2</w:t>
      </w:r>
      <w:r>
        <w:rPr>
          <w:b/>
          <w:bCs/>
        </w:rPr>
        <w:t>0</w:t>
      </w:r>
      <w:r w:rsidR="00DE6A9F">
        <w:rPr>
          <w:b/>
          <w:bCs/>
        </w:rPr>
        <w:t>20</w:t>
      </w:r>
      <w:r>
        <w:rPr>
          <w:b/>
          <w:bCs/>
        </w:rPr>
        <w:t xml:space="preserve"> r.</w:t>
      </w:r>
    </w:p>
    <w:p w14:paraId="209400B7" w14:textId="7AC953DE" w:rsidR="00C518D8" w:rsidRDefault="003D508D" w:rsidP="00F3668A">
      <w:pPr>
        <w:rPr>
          <w:b/>
          <w:bCs/>
        </w:rPr>
      </w:pPr>
      <w:r>
        <w:rPr>
          <w:b/>
          <w:bCs/>
        </w:rPr>
        <w:t xml:space="preserve">w sprawie </w:t>
      </w:r>
      <w:r w:rsidR="005D231A" w:rsidRPr="005D231A">
        <w:rPr>
          <w:b/>
          <w:bCs/>
        </w:rPr>
        <w:t xml:space="preserve">przyjęcia sprawozdania finansowego </w:t>
      </w:r>
      <w:r w:rsidR="00C25F77">
        <w:rPr>
          <w:b/>
          <w:bCs/>
        </w:rPr>
        <w:t>za rok 201</w:t>
      </w:r>
      <w:r w:rsidR="00DE6A9F">
        <w:rPr>
          <w:b/>
          <w:bCs/>
        </w:rPr>
        <w:t>9</w:t>
      </w:r>
      <w:r w:rsidR="00C25F77">
        <w:rPr>
          <w:b/>
          <w:bCs/>
        </w:rPr>
        <w:t xml:space="preserve"> i udzielenia absolutorium Zarządowi.</w:t>
      </w:r>
    </w:p>
    <w:p w14:paraId="68EC2174" w14:textId="77777777" w:rsidR="00C518D8" w:rsidRDefault="00C518D8" w:rsidP="00C518D8"/>
    <w:p w14:paraId="45CC4917" w14:textId="77777777" w:rsidR="00C518D8" w:rsidRPr="0074407D" w:rsidRDefault="00C518D8" w:rsidP="00277E9C">
      <w:pPr>
        <w:jc w:val="both"/>
      </w:pPr>
      <w:r w:rsidRPr="0074407D">
        <w:t>Na podstawie § 2</w:t>
      </w:r>
      <w:r>
        <w:t xml:space="preserve">0 </w:t>
      </w:r>
      <w:r w:rsidR="003D115A">
        <w:t>ust.</w:t>
      </w:r>
      <w:r w:rsidRPr="0074407D">
        <w:t xml:space="preserve"> </w:t>
      </w:r>
      <w:r w:rsidR="00D52EB1">
        <w:t>5 i 6</w:t>
      </w:r>
      <w:r w:rsidRPr="0074407D">
        <w:t xml:space="preserve"> Statutu </w:t>
      </w:r>
      <w:r w:rsidRPr="001C04EA">
        <w:rPr>
          <w:bCs/>
        </w:rPr>
        <w:t xml:space="preserve">Stowarzyszenia </w:t>
      </w:r>
      <w:r w:rsidR="00D52EB1">
        <w:rPr>
          <w:bCs/>
        </w:rPr>
        <w:t xml:space="preserve">Lokalna Grupa Działania Krajna nad Notecią </w:t>
      </w:r>
      <w:r w:rsidRPr="0074407D">
        <w:t>uchwala się, co następuje:</w:t>
      </w:r>
    </w:p>
    <w:p w14:paraId="491CCB0D" w14:textId="77777777" w:rsidR="00C518D8" w:rsidRPr="00E80E78" w:rsidRDefault="00C518D8" w:rsidP="00C518D8">
      <w:pPr>
        <w:jc w:val="center"/>
      </w:pPr>
      <w:r w:rsidRPr="00E80E78">
        <w:t>§ 1</w:t>
      </w:r>
    </w:p>
    <w:p w14:paraId="70A68770" w14:textId="4FF1C16D" w:rsidR="00C518D8" w:rsidRDefault="00C518D8" w:rsidP="00277E9C">
      <w:pPr>
        <w:jc w:val="both"/>
      </w:pPr>
      <w:r w:rsidRPr="00E80E78">
        <w:t xml:space="preserve">Walne </w:t>
      </w:r>
      <w:r>
        <w:t xml:space="preserve">Zebranie </w:t>
      </w:r>
      <w:r w:rsidRPr="00E80E78">
        <w:t xml:space="preserve">Członków </w:t>
      </w:r>
      <w:r w:rsidRPr="001C04EA">
        <w:rPr>
          <w:bCs/>
        </w:rPr>
        <w:t xml:space="preserve">Stowarzyszenia </w:t>
      </w:r>
      <w:r w:rsidR="00D52EB1">
        <w:rPr>
          <w:bCs/>
        </w:rPr>
        <w:t>zatwierdza sprawozdanie finansowe za rok 201</w:t>
      </w:r>
      <w:r w:rsidR="00DE6A9F">
        <w:rPr>
          <w:bCs/>
        </w:rPr>
        <w:t>9</w:t>
      </w:r>
      <w:r w:rsidR="00D52EB1">
        <w:rPr>
          <w:bCs/>
        </w:rPr>
        <w:t xml:space="preserve"> w brzmieniu załącznika do uchwały.</w:t>
      </w:r>
    </w:p>
    <w:p w14:paraId="3FA6CC19" w14:textId="77777777" w:rsidR="00C518D8" w:rsidRDefault="00C518D8" w:rsidP="00C518D8">
      <w:pPr>
        <w:jc w:val="center"/>
      </w:pPr>
      <w:r w:rsidRPr="00E80E78">
        <w:t>§ 2</w:t>
      </w:r>
    </w:p>
    <w:p w14:paraId="7CF0B105" w14:textId="0C7D2E24" w:rsidR="00C518D8" w:rsidRDefault="00C518D8" w:rsidP="00C518D8">
      <w:pPr>
        <w:jc w:val="both"/>
      </w:pPr>
      <w:r w:rsidRPr="00E80E78">
        <w:t xml:space="preserve">Walne </w:t>
      </w:r>
      <w:r>
        <w:t xml:space="preserve">Zebranie </w:t>
      </w:r>
      <w:r w:rsidRPr="00E80E78">
        <w:t xml:space="preserve">Członków </w:t>
      </w:r>
      <w:r>
        <w:t xml:space="preserve">udziela </w:t>
      </w:r>
      <w:r w:rsidR="00D52EB1">
        <w:t>absolutorium Zarządowi Stowarzyszenia za rok 201</w:t>
      </w:r>
      <w:r w:rsidR="00DE6A9F">
        <w:t>9</w:t>
      </w:r>
      <w:r w:rsidR="00D52EB1">
        <w:t>.</w:t>
      </w:r>
    </w:p>
    <w:p w14:paraId="38C41A22" w14:textId="77777777" w:rsidR="00C518D8" w:rsidRPr="00E80E78" w:rsidRDefault="00C518D8" w:rsidP="00C518D8">
      <w:pPr>
        <w:jc w:val="center"/>
      </w:pPr>
      <w:r w:rsidRPr="00E80E78">
        <w:t xml:space="preserve">§ </w:t>
      </w:r>
      <w:r>
        <w:t>3</w:t>
      </w:r>
    </w:p>
    <w:p w14:paraId="562B5401" w14:textId="77777777" w:rsidR="00C518D8" w:rsidRDefault="00C518D8" w:rsidP="00C518D8">
      <w:r w:rsidRPr="00E80E78">
        <w:t>Uchwała wchodzi w życie z dniem podjęcia.</w:t>
      </w:r>
    </w:p>
    <w:p w14:paraId="57429968" w14:textId="77777777" w:rsidR="00C518D8" w:rsidRPr="00E80E78" w:rsidRDefault="00C518D8" w:rsidP="00C518D8">
      <w:pPr>
        <w:jc w:val="center"/>
      </w:pPr>
      <w:r>
        <w:t>§ 4</w:t>
      </w:r>
    </w:p>
    <w:p w14:paraId="31040BF7" w14:textId="77777777" w:rsidR="00C518D8" w:rsidRDefault="00C518D8" w:rsidP="00C518D8">
      <w:r>
        <w:t>Wykonanie u</w:t>
      </w:r>
      <w:r w:rsidRPr="00E80E78">
        <w:t>chwał</w:t>
      </w:r>
      <w:r>
        <w:t>y</w:t>
      </w:r>
      <w:r w:rsidRPr="00E80E78">
        <w:t xml:space="preserve"> </w:t>
      </w:r>
      <w:r>
        <w:t>powierza się Zarządowi</w:t>
      </w:r>
      <w:r w:rsidR="007253C9">
        <w:t xml:space="preserve"> Stowarzyszenia</w:t>
      </w:r>
      <w:r>
        <w:t xml:space="preserve">. </w:t>
      </w:r>
    </w:p>
    <w:p w14:paraId="034BCCC3" w14:textId="77777777" w:rsidR="00C518D8" w:rsidRDefault="00C518D8" w:rsidP="00C518D8">
      <w:pPr>
        <w:jc w:val="center"/>
        <w:rPr>
          <w:b/>
          <w:bCs/>
        </w:rPr>
      </w:pPr>
    </w:p>
    <w:p w14:paraId="0DFB1A01" w14:textId="77777777" w:rsidR="00C518D8" w:rsidRDefault="00C518D8" w:rsidP="00C518D8">
      <w:pPr>
        <w:jc w:val="center"/>
        <w:rPr>
          <w:b/>
          <w:bCs/>
        </w:rPr>
      </w:pPr>
    </w:p>
    <w:p w14:paraId="75213E93" w14:textId="77777777" w:rsidR="00C518D8" w:rsidRDefault="00277E9C" w:rsidP="00C518D8">
      <w:pPr>
        <w:jc w:val="center"/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</w:p>
    <w:p w14:paraId="176A96AC" w14:textId="77777777" w:rsidR="00D52EB1" w:rsidRDefault="00D52EB1" w:rsidP="00C518D8">
      <w:pPr>
        <w:jc w:val="center"/>
        <w:rPr>
          <w:b/>
          <w:bCs/>
        </w:rPr>
      </w:pPr>
    </w:p>
    <w:p w14:paraId="6F231554" w14:textId="77777777" w:rsidR="00C518D8" w:rsidRDefault="00C518D8" w:rsidP="00C518D8">
      <w:pPr>
        <w:spacing w:after="0" w:line="240" w:lineRule="auto"/>
      </w:pPr>
      <w:r>
        <w:t>Załącznik:</w:t>
      </w:r>
    </w:p>
    <w:p w14:paraId="2FF63758" w14:textId="2ED9A8D9" w:rsidR="001D1C43" w:rsidRDefault="00D52EB1" w:rsidP="00C518D8">
      <w:pPr>
        <w:rPr>
          <w:b/>
          <w:bCs/>
        </w:rPr>
        <w:sectPr w:rsidR="001D1C43" w:rsidSect="008A3FCE">
          <w:footerReference w:type="default" r:id="rId7"/>
          <w:pgSz w:w="11906" w:h="16838"/>
          <w:pgMar w:top="1417" w:right="1417" w:bottom="1134" w:left="1417" w:header="708" w:footer="317" w:gutter="0"/>
          <w:cols w:space="708"/>
          <w:docGrid w:linePitch="360"/>
        </w:sectPr>
      </w:pPr>
      <w:r>
        <w:rPr>
          <w:bCs/>
        </w:rPr>
        <w:t>Sprawozdanie finansowe Stowarzyszenia Lokalna Grupa Działania Krajna nad Notecią za rok 201</w:t>
      </w:r>
      <w:r w:rsidR="00DE6A9F">
        <w:rPr>
          <w:bCs/>
        </w:rPr>
        <w:t>9</w:t>
      </w:r>
      <w:r>
        <w:rPr>
          <w:bCs/>
        </w:rPr>
        <w:t>.</w:t>
      </w:r>
    </w:p>
    <w:p w14:paraId="13B60051" w14:textId="77777777" w:rsidR="001D1C43" w:rsidRDefault="001D1C43" w:rsidP="00C518D8">
      <w:pPr>
        <w:rPr>
          <w:b/>
          <w:bCs/>
        </w:rPr>
      </w:pPr>
    </w:p>
    <w:p w14:paraId="4836D2A1" w14:textId="77777777" w:rsidR="001D1C43" w:rsidRDefault="001D1C43" w:rsidP="001D1C43">
      <w:pPr>
        <w:jc w:val="center"/>
        <w:rPr>
          <w:b/>
          <w:bCs/>
        </w:rPr>
      </w:pPr>
      <w:r>
        <w:rPr>
          <w:b/>
          <w:bCs/>
        </w:rPr>
        <w:t>UZASADNIENIE</w:t>
      </w:r>
    </w:p>
    <w:p w14:paraId="7A3B54F5" w14:textId="41FB63A3" w:rsidR="001D1C43" w:rsidRPr="000675AD" w:rsidRDefault="00D52EB1" w:rsidP="000675AD">
      <w:pPr>
        <w:jc w:val="both"/>
        <w:rPr>
          <w:bCs/>
        </w:rPr>
      </w:pPr>
      <w:r>
        <w:rPr>
          <w:bCs/>
        </w:rPr>
        <w:t>W związku z opracowaniem sprawozdania finansowego – bilansu, rachunku wyników i informacji dodatkowej – za 201</w:t>
      </w:r>
      <w:r w:rsidR="00DE6A9F">
        <w:rPr>
          <w:bCs/>
        </w:rPr>
        <w:t>9</w:t>
      </w:r>
      <w:r>
        <w:rPr>
          <w:bCs/>
        </w:rPr>
        <w:t xml:space="preserve"> rok, przyjęcie niniejszej uchwały uznaje się za zasadne. </w:t>
      </w:r>
    </w:p>
    <w:sectPr w:rsidR="001D1C43" w:rsidRPr="000675AD" w:rsidSect="008A3FCE">
      <w:pgSz w:w="11906" w:h="16838"/>
      <w:pgMar w:top="1417" w:right="1417" w:bottom="1134" w:left="1417" w:header="708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DEC01" w14:textId="77777777" w:rsidR="00632776" w:rsidRDefault="00632776" w:rsidP="004B0977">
      <w:pPr>
        <w:spacing w:after="0" w:line="240" w:lineRule="auto"/>
      </w:pPr>
      <w:r>
        <w:separator/>
      </w:r>
    </w:p>
  </w:endnote>
  <w:endnote w:type="continuationSeparator" w:id="0">
    <w:p w14:paraId="607AA939" w14:textId="77777777" w:rsidR="00632776" w:rsidRDefault="00632776" w:rsidP="004B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0"/>
      <w:gridCol w:w="6172"/>
    </w:tblGrid>
    <w:tr w:rsidR="008A3FCE" w14:paraId="64FD5454" w14:textId="77777777" w:rsidTr="00277E9C">
      <w:tc>
        <w:tcPr>
          <w:tcW w:w="2900" w:type="dxa"/>
        </w:tcPr>
        <w:p w14:paraId="08DDA2FA" w14:textId="77777777" w:rsidR="008A3FCE" w:rsidRDefault="008A3FCE" w:rsidP="008A3FCE">
          <w:pPr>
            <w:tabs>
              <w:tab w:val="center" w:pos="4536"/>
              <w:tab w:val="right" w:pos="9072"/>
            </w:tabs>
            <w:spacing w:after="0" w:line="240" w:lineRule="auto"/>
          </w:pPr>
        </w:p>
      </w:tc>
      <w:tc>
        <w:tcPr>
          <w:tcW w:w="6172" w:type="dxa"/>
        </w:tcPr>
        <w:p w14:paraId="39C2106F" w14:textId="77777777" w:rsidR="008A3FCE" w:rsidRDefault="008A3FCE" w:rsidP="008A3FCE">
          <w:pPr>
            <w:tabs>
              <w:tab w:val="center" w:pos="4536"/>
              <w:tab w:val="right" w:pos="9072"/>
            </w:tabs>
            <w:spacing w:after="0" w:line="240" w:lineRule="auto"/>
            <w:jc w:val="right"/>
          </w:pPr>
        </w:p>
      </w:tc>
    </w:tr>
  </w:tbl>
  <w:p w14:paraId="65990AD5" w14:textId="77777777" w:rsidR="00277E9C" w:rsidRDefault="00277E9C" w:rsidP="00277E9C">
    <w:pPr>
      <w:pStyle w:val="Stopka"/>
      <w:tabs>
        <w:tab w:val="left" w:pos="5310"/>
      </w:tabs>
      <w:spacing w:after="0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-----------------------------------------------------------------------------------------------------------------</w:t>
    </w:r>
  </w:p>
  <w:p w14:paraId="3B4171EF" w14:textId="77777777" w:rsidR="00277E9C" w:rsidRPr="00E40D16" w:rsidRDefault="00277E9C" w:rsidP="00277E9C">
    <w:pPr>
      <w:pStyle w:val="Stopka"/>
      <w:tabs>
        <w:tab w:val="left" w:pos="5310"/>
      </w:tabs>
      <w:spacing w:after="0"/>
      <w:jc w:val="center"/>
      <w:rPr>
        <w:rFonts w:ascii="Times New Roman" w:hAnsi="Times New Roman"/>
      </w:rPr>
    </w:pPr>
    <w:r w:rsidRPr="00E40D16">
      <w:rPr>
        <w:rFonts w:ascii="Times New Roman" w:hAnsi="Times New Roman"/>
        <w:sz w:val="24"/>
      </w:rPr>
      <w:t>Stowarzyszenie Lokalna Grupa Działania Krajna nad Notecią</w:t>
    </w:r>
  </w:p>
  <w:p w14:paraId="58BCAE85" w14:textId="77777777" w:rsidR="00277E9C" w:rsidRPr="00E40D16" w:rsidRDefault="00277E9C" w:rsidP="00277E9C">
    <w:pPr>
      <w:pStyle w:val="Stopka"/>
      <w:tabs>
        <w:tab w:val="left" w:pos="5310"/>
      </w:tabs>
      <w:spacing w:after="0"/>
      <w:jc w:val="center"/>
      <w:rPr>
        <w:rFonts w:ascii="Times New Roman" w:hAnsi="Times New Roman"/>
        <w:sz w:val="18"/>
      </w:rPr>
    </w:pPr>
    <w:r w:rsidRPr="00E40D16">
      <w:rPr>
        <w:rFonts w:ascii="Times New Roman" w:hAnsi="Times New Roman"/>
        <w:sz w:val="18"/>
      </w:rPr>
      <w:t xml:space="preserve">Pobórka Wielka 25, 89-340 Białośliwie; tel. +48 666 957 513, e-mail: </w:t>
    </w:r>
    <w:r w:rsidRPr="00277E9C">
      <w:rPr>
        <w:rFonts w:ascii="Times New Roman" w:hAnsi="Times New Roman"/>
        <w:sz w:val="18"/>
      </w:rPr>
      <w:t>biuro@lgdkrajna.pl</w:t>
    </w:r>
    <w:r>
      <w:rPr>
        <w:rFonts w:ascii="Times New Roman" w:hAnsi="Times New Roman"/>
        <w:sz w:val="18"/>
      </w:rPr>
      <w:t xml:space="preserve">; </w:t>
    </w:r>
    <w:r w:rsidRPr="00277E9C">
      <w:rPr>
        <w:rFonts w:ascii="Times New Roman" w:hAnsi="Times New Roman"/>
        <w:sz w:val="18"/>
      </w:rPr>
      <w:t>www.lgdkrajna.pl</w:t>
    </w:r>
    <w:r>
      <w:rPr>
        <w:rFonts w:ascii="Times New Roman" w:hAnsi="Times New Roman"/>
        <w:sz w:val="18"/>
      </w:rPr>
      <w:t xml:space="preserve"> </w:t>
    </w:r>
  </w:p>
  <w:p w14:paraId="59801635" w14:textId="77777777" w:rsidR="004B0977" w:rsidRPr="008A3FCE" w:rsidRDefault="004B0977" w:rsidP="001D1C43">
    <w:pPr>
      <w:pStyle w:val="Stopka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73F7A" w14:textId="77777777" w:rsidR="00632776" w:rsidRDefault="00632776" w:rsidP="004B0977">
      <w:pPr>
        <w:spacing w:after="0" w:line="240" w:lineRule="auto"/>
      </w:pPr>
      <w:r>
        <w:separator/>
      </w:r>
    </w:p>
  </w:footnote>
  <w:footnote w:type="continuationSeparator" w:id="0">
    <w:p w14:paraId="2420BE42" w14:textId="77777777" w:rsidR="00632776" w:rsidRDefault="00632776" w:rsidP="004B09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5F4"/>
    <w:rsid w:val="00001002"/>
    <w:rsid w:val="00013DAA"/>
    <w:rsid w:val="00061F4E"/>
    <w:rsid w:val="000675AD"/>
    <w:rsid w:val="00092089"/>
    <w:rsid w:val="000945D6"/>
    <w:rsid w:val="000A2EC9"/>
    <w:rsid w:val="000A7F8E"/>
    <w:rsid w:val="000C5AA1"/>
    <w:rsid w:val="001774EB"/>
    <w:rsid w:val="001852CD"/>
    <w:rsid w:val="001D1C43"/>
    <w:rsid w:val="001F32A3"/>
    <w:rsid w:val="00277E9C"/>
    <w:rsid w:val="0028109A"/>
    <w:rsid w:val="002C4842"/>
    <w:rsid w:val="00300546"/>
    <w:rsid w:val="003134F5"/>
    <w:rsid w:val="003457DD"/>
    <w:rsid w:val="0038510D"/>
    <w:rsid w:val="003D115A"/>
    <w:rsid w:val="003D508D"/>
    <w:rsid w:val="00494D70"/>
    <w:rsid w:val="004B0977"/>
    <w:rsid w:val="00511F58"/>
    <w:rsid w:val="005411B5"/>
    <w:rsid w:val="00543B84"/>
    <w:rsid w:val="00583F03"/>
    <w:rsid w:val="005D231A"/>
    <w:rsid w:val="00632776"/>
    <w:rsid w:val="006429E6"/>
    <w:rsid w:val="00645F24"/>
    <w:rsid w:val="006718C0"/>
    <w:rsid w:val="006C3107"/>
    <w:rsid w:val="006E4947"/>
    <w:rsid w:val="007253C9"/>
    <w:rsid w:val="00876C7A"/>
    <w:rsid w:val="008A3FCE"/>
    <w:rsid w:val="0091270C"/>
    <w:rsid w:val="0091331C"/>
    <w:rsid w:val="0096492D"/>
    <w:rsid w:val="00982348"/>
    <w:rsid w:val="00987FB3"/>
    <w:rsid w:val="009A1C66"/>
    <w:rsid w:val="009B6D32"/>
    <w:rsid w:val="009D21AC"/>
    <w:rsid w:val="009D2F49"/>
    <w:rsid w:val="009E7DEF"/>
    <w:rsid w:val="00A64249"/>
    <w:rsid w:val="00A705F4"/>
    <w:rsid w:val="00A70B3D"/>
    <w:rsid w:val="00A72423"/>
    <w:rsid w:val="00A805F4"/>
    <w:rsid w:val="00AA2DC6"/>
    <w:rsid w:val="00B43778"/>
    <w:rsid w:val="00B56DE1"/>
    <w:rsid w:val="00BA2D23"/>
    <w:rsid w:val="00BD5EFC"/>
    <w:rsid w:val="00C25F77"/>
    <w:rsid w:val="00C518D8"/>
    <w:rsid w:val="00C93757"/>
    <w:rsid w:val="00CA6C43"/>
    <w:rsid w:val="00D00DE4"/>
    <w:rsid w:val="00D31E5A"/>
    <w:rsid w:val="00D52EB1"/>
    <w:rsid w:val="00D64188"/>
    <w:rsid w:val="00D962C2"/>
    <w:rsid w:val="00DD6027"/>
    <w:rsid w:val="00DE38DF"/>
    <w:rsid w:val="00DE6A9F"/>
    <w:rsid w:val="00F03A25"/>
    <w:rsid w:val="00F3668A"/>
    <w:rsid w:val="00F508DA"/>
    <w:rsid w:val="00FA1CA2"/>
    <w:rsid w:val="00FA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C2F2CE"/>
  <w15:docId w15:val="{C124EAC2-099E-4FAD-83D2-662127A7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09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B097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B09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B0977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unhideWhenUsed/>
    <w:rsid w:val="00BD5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D5E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1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enika\AppData\Local\Temp\listownik%20pelny%20LGD%20-%20UE-%20cz-b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6F61D-6F45-4DC0-8219-22F2C7871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pelny LGD - UE- cz-b-1</Template>
  <TotalTime>1</TotalTime>
  <Pages>2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Links>
    <vt:vector size="12" baseType="variant">
      <vt:variant>
        <vt:i4>1769532</vt:i4>
      </vt:variant>
      <vt:variant>
        <vt:i4>3</vt:i4>
      </vt:variant>
      <vt:variant>
        <vt:i4>0</vt:i4>
      </vt:variant>
      <vt:variant>
        <vt:i4>5</vt:i4>
      </vt:variant>
      <vt:variant>
        <vt:lpwstr>mailto:biuro@lgdkrajna.pl</vt:lpwstr>
      </vt:variant>
      <vt:variant>
        <vt:lpwstr/>
      </vt:variant>
      <vt:variant>
        <vt:i4>327697</vt:i4>
      </vt:variant>
      <vt:variant>
        <vt:i4>0</vt:i4>
      </vt:variant>
      <vt:variant>
        <vt:i4>0</vt:i4>
      </vt:variant>
      <vt:variant>
        <vt:i4>5</vt:i4>
      </vt:variant>
      <vt:variant>
        <vt:lpwstr>http://www.lgdkrajna.pl/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Berenika</dc:creator>
  <cp:lastModifiedBy>Grzegorz Supron</cp:lastModifiedBy>
  <cp:revision>2</cp:revision>
  <dcterms:created xsi:type="dcterms:W3CDTF">2020-08-27T07:42:00Z</dcterms:created>
  <dcterms:modified xsi:type="dcterms:W3CDTF">2020-08-27T07:42:00Z</dcterms:modified>
</cp:coreProperties>
</file>